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50" w:rsidRPr="00B90979" w:rsidRDefault="008C0E50" w:rsidP="00663A3A">
      <w:pPr>
        <w:pStyle w:val="Title"/>
        <w:rPr>
          <w:sz w:val="40"/>
          <w:szCs w:val="40"/>
        </w:rPr>
      </w:pPr>
      <w:r>
        <w:rPr>
          <w:sz w:val="40"/>
          <w:szCs w:val="40"/>
        </w:rPr>
        <w:t>PROGRAMMA PALANATALE 2015</w:t>
      </w:r>
    </w:p>
    <w:p w:rsidR="008C0E50" w:rsidRPr="003B769A" w:rsidRDefault="008C0E50" w:rsidP="00663A3A">
      <w:pPr>
        <w:pStyle w:val="Subtitle"/>
        <w:rPr>
          <w:b/>
          <w:sz w:val="28"/>
        </w:rPr>
      </w:pPr>
      <w:r w:rsidRPr="003B769A">
        <w:rPr>
          <w:b/>
          <w:sz w:val="28"/>
        </w:rPr>
        <w:t>DICEMBRE</w:t>
      </w:r>
    </w:p>
    <w:p w:rsidR="008C0E50" w:rsidRDefault="008C0E50" w:rsidP="00663A3A">
      <w:pPr>
        <w:jc w:val="center"/>
        <w:rPr>
          <w:bCs/>
          <w:u w:val="single"/>
        </w:rPr>
      </w:pPr>
    </w:p>
    <w:p w:rsidR="008C0E50" w:rsidRPr="003B769A" w:rsidRDefault="008C0E50" w:rsidP="00663A3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VENERDI'</w:t>
      </w:r>
      <w:r w:rsidRPr="003B769A">
        <w:rPr>
          <w:b/>
          <w:sz w:val="22"/>
          <w:szCs w:val="22"/>
        </w:rPr>
        <w:t xml:space="preserve">  25</w:t>
      </w:r>
    </w:p>
    <w:p w:rsidR="008C0E50" w:rsidRPr="003B769A" w:rsidRDefault="008C0E50" w:rsidP="00663A3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B769A">
        <w:rPr>
          <w:sz w:val="22"/>
          <w:szCs w:val="22"/>
        </w:rPr>
        <w:tab/>
      </w:r>
      <w:r w:rsidRPr="002305FB">
        <w:rPr>
          <w:b/>
          <w:sz w:val="22"/>
          <w:szCs w:val="22"/>
        </w:rPr>
        <w:t>REGGAE CHRISTMAS</w:t>
      </w:r>
      <w:r w:rsidRPr="003B769A">
        <w:rPr>
          <w:sz w:val="22"/>
          <w:szCs w:val="22"/>
        </w:rPr>
        <w:t xml:space="preserve"> -  </w:t>
      </w:r>
      <w:r>
        <w:rPr>
          <w:sz w:val="22"/>
          <w:szCs w:val="22"/>
        </w:rPr>
        <w:t xml:space="preserve">dalle </w:t>
      </w:r>
      <w:r w:rsidRPr="003B769A">
        <w:rPr>
          <w:sz w:val="22"/>
          <w:szCs w:val="22"/>
        </w:rPr>
        <w:t>ore 22</w:t>
      </w:r>
      <w:r>
        <w:rPr>
          <w:sz w:val="22"/>
          <w:szCs w:val="22"/>
        </w:rPr>
        <w:t xml:space="preserve"> - ingresso libero</w:t>
      </w:r>
    </w:p>
    <w:p w:rsidR="008C0E50" w:rsidRPr="003B769A" w:rsidRDefault="008C0E50" w:rsidP="00663A3A">
      <w:pPr>
        <w:rPr>
          <w:sz w:val="22"/>
          <w:szCs w:val="22"/>
        </w:rPr>
      </w:pPr>
      <w:r w:rsidRPr="003B769A">
        <w:rPr>
          <w:sz w:val="22"/>
          <w:szCs w:val="22"/>
        </w:rPr>
        <w:t xml:space="preserve">      </w:t>
      </w:r>
      <w:r w:rsidRPr="003B769A">
        <w:rPr>
          <w:sz w:val="22"/>
          <w:szCs w:val="22"/>
        </w:rPr>
        <w:tab/>
        <w:t xml:space="preserve">Concerto </w:t>
      </w:r>
      <w:r>
        <w:rPr>
          <w:sz w:val="22"/>
          <w:szCs w:val="22"/>
        </w:rPr>
        <w:t>Marumba</w:t>
      </w:r>
      <w:r w:rsidRPr="003B769A">
        <w:rPr>
          <w:sz w:val="22"/>
          <w:szCs w:val="22"/>
        </w:rPr>
        <w:t xml:space="preserve"> </w:t>
      </w:r>
      <w:r>
        <w:rPr>
          <w:sz w:val="22"/>
          <w:szCs w:val="22"/>
        </w:rPr>
        <w:t>e Nikké a seguire</w:t>
      </w:r>
      <w:r w:rsidRPr="003B769A">
        <w:rPr>
          <w:sz w:val="22"/>
          <w:szCs w:val="22"/>
        </w:rPr>
        <w:t xml:space="preserve"> dj set </w:t>
      </w:r>
      <w:r>
        <w:rPr>
          <w:sz w:val="22"/>
          <w:szCs w:val="22"/>
        </w:rPr>
        <w:t>di Labo Sound</w:t>
      </w:r>
    </w:p>
    <w:p w:rsidR="008C0E50" w:rsidRPr="003B769A" w:rsidRDefault="008C0E50" w:rsidP="00663A3A">
      <w:pPr>
        <w:rPr>
          <w:sz w:val="22"/>
          <w:szCs w:val="22"/>
        </w:rPr>
      </w:pPr>
      <w:r w:rsidRPr="003B769A">
        <w:rPr>
          <w:sz w:val="22"/>
          <w:szCs w:val="22"/>
        </w:rPr>
        <w:tab/>
        <w:t xml:space="preserve">A cura di </w:t>
      </w:r>
      <w:r>
        <w:rPr>
          <w:sz w:val="22"/>
          <w:szCs w:val="22"/>
        </w:rPr>
        <w:t xml:space="preserve">Cooperativa </w:t>
      </w:r>
      <w:r w:rsidRPr="003B769A">
        <w:rPr>
          <w:sz w:val="22"/>
          <w:szCs w:val="22"/>
        </w:rPr>
        <w:t xml:space="preserve">O.Per.O </w:t>
      </w:r>
      <w:r>
        <w:rPr>
          <w:sz w:val="22"/>
          <w:szCs w:val="22"/>
        </w:rPr>
        <w:t>in collaborazione con Bababoom Reggae Festival</w:t>
      </w:r>
    </w:p>
    <w:p w:rsidR="008C0E50" w:rsidRPr="003B769A" w:rsidRDefault="008C0E50" w:rsidP="00663A3A">
      <w:pPr>
        <w:rPr>
          <w:sz w:val="22"/>
          <w:szCs w:val="22"/>
        </w:rPr>
      </w:pPr>
    </w:p>
    <w:p w:rsidR="008C0E50" w:rsidRPr="003B769A" w:rsidRDefault="008C0E50" w:rsidP="00663A3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SABATO</w:t>
      </w:r>
      <w:r w:rsidRPr="003B769A">
        <w:rPr>
          <w:b/>
          <w:sz w:val="22"/>
          <w:szCs w:val="22"/>
        </w:rPr>
        <w:t xml:space="preserve">  26</w:t>
      </w:r>
    </w:p>
    <w:p w:rsidR="008C0E50" w:rsidRPr="003B769A" w:rsidRDefault="008C0E50" w:rsidP="00663A3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3B769A">
        <w:rPr>
          <w:b/>
          <w:sz w:val="22"/>
          <w:szCs w:val="22"/>
        </w:rPr>
        <w:t xml:space="preserve">  </w:t>
      </w:r>
      <w:r w:rsidRPr="003B769A">
        <w:rPr>
          <w:b/>
          <w:sz w:val="22"/>
          <w:szCs w:val="22"/>
        </w:rPr>
        <w:tab/>
      </w:r>
      <w:r w:rsidRPr="002305FB">
        <w:rPr>
          <w:b/>
          <w:sz w:val="22"/>
          <w:szCs w:val="22"/>
        </w:rPr>
        <w:t>CELTIC FEST</w:t>
      </w:r>
      <w:r>
        <w:rPr>
          <w:sz w:val="22"/>
          <w:szCs w:val="22"/>
        </w:rPr>
        <w:t xml:space="preserve"> </w:t>
      </w:r>
      <w:r w:rsidRPr="003B769A">
        <w:rPr>
          <w:sz w:val="22"/>
          <w:szCs w:val="22"/>
        </w:rPr>
        <w:t xml:space="preserve">- </w:t>
      </w:r>
      <w:r>
        <w:rPr>
          <w:sz w:val="22"/>
          <w:szCs w:val="22"/>
        </w:rPr>
        <w:t>dalle ore 21:30 - ingresso libero</w:t>
      </w:r>
    </w:p>
    <w:p w:rsidR="008C0E50" w:rsidRPr="00083F76" w:rsidRDefault="008C0E50" w:rsidP="00663A3A">
      <w:pPr>
        <w:jc w:val="both"/>
        <w:rPr>
          <w:sz w:val="22"/>
          <w:szCs w:val="22"/>
        </w:rPr>
      </w:pPr>
      <w:r w:rsidRPr="003B769A">
        <w:rPr>
          <w:sz w:val="22"/>
          <w:szCs w:val="22"/>
        </w:rPr>
        <w:t xml:space="preserve">       </w:t>
      </w:r>
      <w:r w:rsidRPr="003B769A">
        <w:rPr>
          <w:sz w:val="22"/>
          <w:szCs w:val="22"/>
        </w:rPr>
        <w:tab/>
      </w:r>
      <w:r>
        <w:rPr>
          <w:sz w:val="22"/>
          <w:szCs w:val="22"/>
        </w:rPr>
        <w:t>Mortimer McGrave</w:t>
      </w:r>
      <w:r w:rsidRPr="00083F76">
        <w:rPr>
          <w:sz w:val="22"/>
          <w:szCs w:val="22"/>
        </w:rPr>
        <w:t xml:space="preserve"> in concerto e in chiusura dj set </w:t>
      </w:r>
      <w:r>
        <w:rPr>
          <w:sz w:val="22"/>
          <w:szCs w:val="22"/>
        </w:rPr>
        <w:t>celtic rock di Jerry'A'Trix</w:t>
      </w:r>
    </w:p>
    <w:p w:rsidR="008C0E50" w:rsidRPr="00083F76" w:rsidRDefault="008C0E50" w:rsidP="00663A3A">
      <w:pPr>
        <w:jc w:val="both"/>
        <w:rPr>
          <w:sz w:val="22"/>
          <w:szCs w:val="22"/>
        </w:rPr>
      </w:pPr>
      <w:r w:rsidRPr="00083F76">
        <w:rPr>
          <w:sz w:val="22"/>
          <w:szCs w:val="22"/>
        </w:rPr>
        <w:tab/>
        <w:t>A cura di Cooperativa  O.Per.O in collaborazione con Montelago Celtic Festival</w:t>
      </w:r>
    </w:p>
    <w:p w:rsidR="008C0E50" w:rsidRDefault="008C0E50" w:rsidP="002305FB">
      <w:pPr>
        <w:jc w:val="both"/>
        <w:rPr>
          <w:b/>
          <w:sz w:val="22"/>
          <w:szCs w:val="22"/>
        </w:rPr>
      </w:pPr>
    </w:p>
    <w:p w:rsidR="008C0E50" w:rsidRDefault="008C0E50" w:rsidP="002305FB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DOMENICA</w:t>
      </w:r>
      <w:r w:rsidRPr="003B769A">
        <w:rPr>
          <w:sz w:val="22"/>
          <w:szCs w:val="22"/>
        </w:rPr>
        <w:t xml:space="preserve">  27</w:t>
      </w:r>
    </w:p>
    <w:p w:rsidR="008C0E50" w:rsidRDefault="008C0E50" w:rsidP="00536D56">
      <w:pPr>
        <w:ind w:left="360" w:firstLine="348"/>
        <w:jc w:val="both"/>
        <w:rPr>
          <w:b/>
          <w:sz w:val="22"/>
          <w:szCs w:val="22"/>
        </w:rPr>
      </w:pPr>
      <w:r w:rsidRPr="002305FB">
        <w:rPr>
          <w:b/>
          <w:sz w:val="22"/>
          <w:szCs w:val="22"/>
        </w:rPr>
        <w:t xml:space="preserve">PALANATALINO </w:t>
      </w:r>
      <w:r w:rsidRPr="00083F76">
        <w:rPr>
          <w:sz w:val="22"/>
          <w:szCs w:val="22"/>
        </w:rPr>
        <w:t>- ore 17:30</w:t>
      </w:r>
      <w:r>
        <w:rPr>
          <w:sz w:val="22"/>
          <w:szCs w:val="22"/>
        </w:rPr>
        <w:t xml:space="preserve"> - ingresso libero</w:t>
      </w:r>
    </w:p>
    <w:p w:rsidR="008C0E50" w:rsidRPr="002305FB" w:rsidRDefault="008C0E50" w:rsidP="002305FB">
      <w:pPr>
        <w:ind w:left="737"/>
        <w:jc w:val="both"/>
        <w:rPr>
          <w:b/>
          <w:sz w:val="22"/>
          <w:szCs w:val="22"/>
        </w:rPr>
      </w:pPr>
      <w:r w:rsidRPr="002305FB">
        <w:rPr>
          <w:sz w:val="22"/>
          <w:szCs w:val="22"/>
        </w:rPr>
        <w:t xml:space="preserve">Ludobus : giochi in legno della tradizione, laboratori e animazione per bambini </w:t>
      </w:r>
    </w:p>
    <w:p w:rsidR="008C0E50" w:rsidRPr="001459B0" w:rsidRDefault="008C0E50" w:rsidP="002305FB">
      <w:pPr>
        <w:ind w:left="737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A cura di </w:t>
      </w:r>
      <w:r w:rsidRPr="00291EEF">
        <w:rPr>
          <w:bCs/>
          <w:sz w:val="22"/>
          <w:szCs w:val="22"/>
        </w:rPr>
        <w:t>"Compagnia Due Piume" di Arte Viva</w:t>
      </w:r>
    </w:p>
    <w:p w:rsidR="008C0E50" w:rsidRDefault="008C0E50" w:rsidP="001459B0">
      <w:pPr>
        <w:jc w:val="both"/>
        <w:rPr>
          <w:sz w:val="22"/>
          <w:szCs w:val="22"/>
        </w:rPr>
      </w:pPr>
    </w:p>
    <w:p w:rsidR="008C0E50" w:rsidRPr="00083F76" w:rsidRDefault="008C0E50" w:rsidP="001459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LUNEDI' 28</w:t>
      </w:r>
    </w:p>
    <w:p w:rsidR="008C0E50" w:rsidRPr="003B769A" w:rsidRDefault="008C0E50" w:rsidP="00291EEF">
      <w:pPr>
        <w:ind w:left="709"/>
        <w:jc w:val="both"/>
        <w:rPr>
          <w:sz w:val="22"/>
          <w:szCs w:val="22"/>
        </w:rPr>
      </w:pPr>
      <w:r w:rsidRPr="002305FB">
        <w:rPr>
          <w:b/>
          <w:sz w:val="22"/>
          <w:szCs w:val="22"/>
        </w:rPr>
        <w:t>MUSICA DAL MONDO</w:t>
      </w:r>
      <w:r>
        <w:rPr>
          <w:sz w:val="22"/>
          <w:szCs w:val="22"/>
        </w:rPr>
        <w:t xml:space="preserve"> </w:t>
      </w:r>
      <w:r w:rsidRPr="003B769A">
        <w:rPr>
          <w:sz w:val="22"/>
          <w:szCs w:val="22"/>
        </w:rPr>
        <w:t xml:space="preserve">- </w:t>
      </w:r>
      <w:r>
        <w:rPr>
          <w:sz w:val="22"/>
          <w:szCs w:val="22"/>
        </w:rPr>
        <w:t>dalle ore 21:30 - ingresso libero</w:t>
      </w:r>
    </w:p>
    <w:p w:rsidR="008C0E50" w:rsidRPr="00083F76" w:rsidRDefault="008C0E50" w:rsidP="00291EEF">
      <w:pPr>
        <w:jc w:val="both"/>
        <w:rPr>
          <w:sz w:val="22"/>
          <w:szCs w:val="22"/>
        </w:rPr>
      </w:pPr>
      <w:r w:rsidRPr="003B769A">
        <w:rPr>
          <w:sz w:val="22"/>
          <w:szCs w:val="22"/>
        </w:rPr>
        <w:t xml:space="preserve">       </w:t>
      </w:r>
      <w:r w:rsidRPr="003B769A">
        <w:rPr>
          <w:sz w:val="22"/>
          <w:szCs w:val="22"/>
        </w:rPr>
        <w:tab/>
      </w:r>
      <w:r>
        <w:rPr>
          <w:sz w:val="22"/>
          <w:szCs w:val="22"/>
        </w:rPr>
        <w:t xml:space="preserve">Suoni d'Africa con Matar Mbaye - danze, ritmi, energia </w:t>
      </w:r>
    </w:p>
    <w:p w:rsidR="008C0E50" w:rsidRPr="00083F76" w:rsidRDefault="008C0E50" w:rsidP="00291EEF">
      <w:pPr>
        <w:jc w:val="both"/>
        <w:rPr>
          <w:sz w:val="22"/>
          <w:szCs w:val="22"/>
        </w:rPr>
      </w:pPr>
      <w:r w:rsidRPr="00083F76">
        <w:rPr>
          <w:sz w:val="22"/>
          <w:szCs w:val="22"/>
        </w:rPr>
        <w:tab/>
        <w:t xml:space="preserve">A cura di Cooperativa  O.Per.O in collaborazione con </w:t>
      </w:r>
      <w:r>
        <w:rPr>
          <w:sz w:val="22"/>
          <w:szCs w:val="22"/>
        </w:rPr>
        <w:t>Associazione Suoni d'Africa</w:t>
      </w:r>
    </w:p>
    <w:p w:rsidR="008C0E50" w:rsidRPr="003B769A" w:rsidRDefault="008C0E50" w:rsidP="00663A3A">
      <w:pPr>
        <w:ind w:left="737"/>
        <w:jc w:val="both"/>
        <w:rPr>
          <w:bCs/>
          <w:sz w:val="22"/>
          <w:szCs w:val="22"/>
        </w:rPr>
      </w:pPr>
    </w:p>
    <w:p w:rsidR="008C0E50" w:rsidRPr="003B769A" w:rsidRDefault="008C0E50" w:rsidP="00663A3A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MARTEDI'  29</w:t>
      </w:r>
    </w:p>
    <w:p w:rsidR="008C0E50" w:rsidRDefault="008C0E50" w:rsidP="001459B0">
      <w:pPr>
        <w:ind w:firstLine="708"/>
        <w:jc w:val="both"/>
        <w:rPr>
          <w:bCs/>
          <w:sz w:val="22"/>
          <w:szCs w:val="22"/>
        </w:rPr>
      </w:pPr>
      <w:r w:rsidRPr="002305FB">
        <w:rPr>
          <w:b/>
          <w:bCs/>
          <w:sz w:val="22"/>
          <w:szCs w:val="22"/>
        </w:rPr>
        <w:t>BANDABARDO'</w:t>
      </w:r>
      <w:r w:rsidRPr="001459B0">
        <w:rPr>
          <w:bCs/>
          <w:sz w:val="22"/>
          <w:szCs w:val="22"/>
        </w:rPr>
        <w:t xml:space="preserve"> in concerto h 22:00</w:t>
      </w:r>
      <w:r>
        <w:rPr>
          <w:bCs/>
          <w:sz w:val="22"/>
          <w:szCs w:val="22"/>
        </w:rPr>
        <w:t xml:space="preserve"> - ingresso 12 euro</w:t>
      </w:r>
    </w:p>
    <w:p w:rsidR="008C0E50" w:rsidRPr="001459B0" w:rsidRDefault="008C0E50" w:rsidP="001459B0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cura di </w:t>
      </w:r>
      <w:r w:rsidRPr="00083F76">
        <w:rPr>
          <w:sz w:val="22"/>
          <w:szCs w:val="22"/>
        </w:rPr>
        <w:t>Cooperativa  O.Per.O</w:t>
      </w:r>
    </w:p>
    <w:p w:rsidR="008C0E50" w:rsidRPr="003B769A" w:rsidRDefault="008C0E50" w:rsidP="00663A3A">
      <w:pPr>
        <w:ind w:firstLine="708"/>
        <w:jc w:val="both"/>
        <w:rPr>
          <w:bCs/>
          <w:sz w:val="22"/>
          <w:szCs w:val="22"/>
        </w:rPr>
      </w:pPr>
    </w:p>
    <w:p w:rsidR="008C0E50" w:rsidRPr="003B769A" w:rsidRDefault="008C0E50" w:rsidP="00663A3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MERCOLEDI'</w:t>
      </w:r>
      <w:r w:rsidRPr="003B769A">
        <w:rPr>
          <w:b/>
          <w:sz w:val="22"/>
          <w:szCs w:val="22"/>
        </w:rPr>
        <w:t xml:space="preserve">  30 </w:t>
      </w:r>
    </w:p>
    <w:p w:rsidR="008C0E50" w:rsidRPr="001459B0" w:rsidRDefault="008C0E50" w:rsidP="001459B0">
      <w:pPr>
        <w:ind w:left="737"/>
        <w:jc w:val="both"/>
        <w:rPr>
          <w:sz w:val="22"/>
          <w:szCs w:val="22"/>
        </w:rPr>
      </w:pPr>
      <w:r w:rsidRPr="002305FB">
        <w:rPr>
          <w:b/>
          <w:sz w:val="22"/>
          <w:szCs w:val="22"/>
        </w:rPr>
        <w:t>PIERO MASSIMO MACCHINI</w:t>
      </w:r>
      <w:r>
        <w:rPr>
          <w:sz w:val="22"/>
          <w:szCs w:val="22"/>
        </w:rPr>
        <w:t xml:space="preserve"> in "ScherziAmo</w:t>
      </w:r>
      <w:r w:rsidRPr="001459B0">
        <w:rPr>
          <w:sz w:val="22"/>
          <w:szCs w:val="22"/>
        </w:rPr>
        <w:t>" h 21:30</w:t>
      </w:r>
      <w:r>
        <w:rPr>
          <w:sz w:val="22"/>
          <w:szCs w:val="22"/>
        </w:rPr>
        <w:t xml:space="preserve"> - ingresso 5 euro</w:t>
      </w:r>
    </w:p>
    <w:p w:rsidR="008C0E50" w:rsidRPr="001459B0" w:rsidRDefault="008C0E50" w:rsidP="001459B0">
      <w:pPr>
        <w:ind w:left="737"/>
        <w:jc w:val="both"/>
        <w:rPr>
          <w:sz w:val="22"/>
          <w:szCs w:val="22"/>
        </w:rPr>
      </w:pPr>
      <w:r w:rsidRPr="001459B0">
        <w:rPr>
          <w:sz w:val="22"/>
          <w:szCs w:val="22"/>
        </w:rPr>
        <w:t>Teatro comico - Cabaret</w:t>
      </w:r>
    </w:p>
    <w:p w:rsidR="008C0E50" w:rsidRPr="00083F76" w:rsidRDefault="008C0E50" w:rsidP="00663A3A">
      <w:pPr>
        <w:ind w:left="737"/>
        <w:jc w:val="both"/>
        <w:rPr>
          <w:sz w:val="22"/>
          <w:szCs w:val="22"/>
        </w:rPr>
      </w:pPr>
      <w:r w:rsidRPr="00083F76">
        <w:rPr>
          <w:sz w:val="22"/>
          <w:szCs w:val="22"/>
        </w:rPr>
        <w:t xml:space="preserve">A cura di Cooperativa O.Per.O </w:t>
      </w:r>
    </w:p>
    <w:p w:rsidR="008C0E50" w:rsidRPr="003B769A" w:rsidRDefault="008C0E50" w:rsidP="00663A3A">
      <w:pPr>
        <w:jc w:val="both"/>
        <w:rPr>
          <w:bCs/>
          <w:sz w:val="22"/>
          <w:szCs w:val="22"/>
        </w:rPr>
      </w:pPr>
    </w:p>
    <w:p w:rsidR="008C0E50" w:rsidRPr="003B769A" w:rsidRDefault="008C0E50" w:rsidP="00663A3A">
      <w:pPr>
        <w:jc w:val="both"/>
        <w:rPr>
          <w:b/>
          <w:sz w:val="22"/>
          <w:szCs w:val="22"/>
        </w:rPr>
      </w:pPr>
      <w:r w:rsidRPr="003B769A"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GIOVEDI'</w:t>
      </w:r>
      <w:r w:rsidRPr="003B769A">
        <w:rPr>
          <w:b/>
          <w:sz w:val="22"/>
          <w:szCs w:val="22"/>
        </w:rPr>
        <w:t xml:space="preserve">  31 - CAPODANNO </w:t>
      </w:r>
      <w:r>
        <w:rPr>
          <w:b/>
          <w:sz w:val="22"/>
          <w:szCs w:val="22"/>
        </w:rPr>
        <w:t>SIXTIES</w:t>
      </w:r>
      <w:r w:rsidRPr="003B769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FC6E51">
        <w:rPr>
          <w:sz w:val="22"/>
          <w:szCs w:val="22"/>
        </w:rPr>
        <w:t>ore 23:00 - 05:00</w:t>
      </w:r>
      <w:r>
        <w:rPr>
          <w:sz w:val="22"/>
          <w:szCs w:val="22"/>
        </w:rPr>
        <w:t xml:space="preserve"> - ingresso libero</w:t>
      </w:r>
    </w:p>
    <w:p w:rsidR="008C0E50" w:rsidRPr="002305FB" w:rsidRDefault="008C0E50" w:rsidP="00536D56">
      <w:pPr>
        <w:ind w:left="360" w:firstLine="348"/>
        <w:jc w:val="both"/>
        <w:rPr>
          <w:bCs/>
          <w:i/>
          <w:iCs/>
          <w:sz w:val="22"/>
          <w:szCs w:val="22"/>
        </w:rPr>
      </w:pPr>
      <w:smartTag w:uri="urn:schemas-microsoft-com:office:smarttags" w:element="PersonName">
        <w:smartTagPr>
          <w:attr w:name="ProductID" w:val="LA BANDA"/>
        </w:smartTagPr>
        <w:r w:rsidRPr="002305FB">
          <w:rPr>
            <w:b/>
            <w:bCs/>
            <w:sz w:val="22"/>
            <w:szCs w:val="22"/>
          </w:rPr>
          <w:t>LA BANDA</w:t>
        </w:r>
      </w:smartTag>
      <w:r w:rsidRPr="003B769A">
        <w:rPr>
          <w:bCs/>
          <w:sz w:val="22"/>
          <w:szCs w:val="22"/>
        </w:rPr>
        <w:t xml:space="preserve">  in concerto – ore 23.00</w:t>
      </w:r>
    </w:p>
    <w:p w:rsidR="008C0E50" w:rsidRPr="001459B0" w:rsidRDefault="008C0E50" w:rsidP="002305FB">
      <w:pPr>
        <w:ind w:left="737"/>
        <w:jc w:val="both"/>
        <w:rPr>
          <w:bCs/>
          <w:i/>
          <w:iCs/>
          <w:sz w:val="22"/>
          <w:szCs w:val="22"/>
        </w:rPr>
      </w:pPr>
      <w:r w:rsidRPr="002305FB">
        <w:rPr>
          <w:b/>
          <w:bCs/>
          <w:sz w:val="22"/>
          <w:szCs w:val="22"/>
        </w:rPr>
        <w:t>STORTEAUX &amp; I BIODEGRADABILI</w:t>
      </w:r>
      <w:r w:rsidRPr="001459B0">
        <w:rPr>
          <w:bCs/>
          <w:sz w:val="22"/>
          <w:szCs w:val="22"/>
        </w:rPr>
        <w:t xml:space="preserve"> in concerto – ore 01.00</w:t>
      </w:r>
    </w:p>
    <w:p w:rsidR="008C0E50" w:rsidRPr="003B769A" w:rsidRDefault="008C0E50" w:rsidP="00663A3A">
      <w:pPr>
        <w:ind w:left="737"/>
        <w:jc w:val="both"/>
        <w:rPr>
          <w:bCs/>
          <w:sz w:val="22"/>
          <w:szCs w:val="22"/>
        </w:rPr>
      </w:pPr>
      <w:r w:rsidRPr="003B769A">
        <w:rPr>
          <w:bCs/>
          <w:sz w:val="22"/>
          <w:szCs w:val="22"/>
        </w:rPr>
        <w:t>a seguire</w:t>
      </w:r>
      <w:r w:rsidRPr="003B769A">
        <w:rPr>
          <w:bCs/>
          <w:i/>
          <w:i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"Fatti un Giro " dj set anni </w:t>
      </w:r>
      <w:r w:rsidRPr="003B769A">
        <w:rPr>
          <w:bCs/>
          <w:sz w:val="22"/>
          <w:szCs w:val="22"/>
        </w:rPr>
        <w:t xml:space="preserve">60 – Rock’n’Roll  </w:t>
      </w:r>
    </w:p>
    <w:p w:rsidR="008C0E50" w:rsidRPr="00536D56" w:rsidRDefault="008C0E50" w:rsidP="00536D56">
      <w:pPr>
        <w:ind w:left="737"/>
        <w:jc w:val="both"/>
        <w:rPr>
          <w:sz w:val="22"/>
          <w:szCs w:val="22"/>
        </w:rPr>
      </w:pPr>
      <w:r w:rsidRPr="003B769A">
        <w:t xml:space="preserve">A cura di </w:t>
      </w:r>
      <w:r>
        <w:t xml:space="preserve">Cooperativa </w:t>
      </w:r>
      <w:r w:rsidRPr="003B769A">
        <w:t xml:space="preserve">O.Per.O </w:t>
      </w:r>
    </w:p>
    <w:p w:rsidR="008C0E50" w:rsidRPr="00663A3A" w:rsidRDefault="008C0E50" w:rsidP="00663A3A">
      <w:pPr>
        <w:pStyle w:val="Subtitle"/>
        <w:rPr>
          <w:b/>
          <w:sz w:val="28"/>
        </w:rPr>
      </w:pPr>
      <w:r w:rsidRPr="003B769A">
        <w:rPr>
          <w:b/>
          <w:sz w:val="28"/>
        </w:rPr>
        <w:t>GENNAIO</w:t>
      </w:r>
    </w:p>
    <w:p w:rsidR="008C0E50" w:rsidRPr="003B769A" w:rsidRDefault="008C0E50" w:rsidP="00663A3A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VENERDI'</w:t>
      </w:r>
      <w:r w:rsidRPr="003B769A">
        <w:rPr>
          <w:sz w:val="22"/>
          <w:szCs w:val="22"/>
        </w:rPr>
        <w:t xml:space="preserve">  01</w:t>
      </w:r>
    </w:p>
    <w:p w:rsidR="008C0E50" w:rsidRDefault="008C0E50" w:rsidP="002305FB">
      <w:pPr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3B769A">
        <w:rPr>
          <w:bCs/>
          <w:sz w:val="22"/>
          <w:szCs w:val="22"/>
        </w:rPr>
        <w:t xml:space="preserve">   </w:t>
      </w:r>
      <w:r w:rsidRPr="002305FB">
        <w:rPr>
          <w:b/>
          <w:bCs/>
          <w:sz w:val="22"/>
          <w:szCs w:val="22"/>
        </w:rPr>
        <w:t>CAPODANNO DEI BAMBINI</w:t>
      </w:r>
      <w:r w:rsidRPr="00083F76">
        <w:rPr>
          <w:bCs/>
          <w:sz w:val="22"/>
          <w:szCs w:val="22"/>
        </w:rPr>
        <w:t xml:space="preserve"> - ore 17:30</w:t>
      </w:r>
      <w:r>
        <w:rPr>
          <w:bCs/>
          <w:sz w:val="22"/>
          <w:szCs w:val="22"/>
        </w:rPr>
        <w:t xml:space="preserve"> - ingresso libero</w:t>
      </w:r>
    </w:p>
    <w:p w:rsidR="008C0E50" w:rsidRDefault="008C0E50" w:rsidP="00663A3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Clown, giochi e animazione per bambini</w:t>
      </w:r>
    </w:p>
    <w:p w:rsidR="008C0E50" w:rsidRPr="00663A3A" w:rsidRDefault="008C0E50" w:rsidP="00663A3A">
      <w:pPr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             a cura di </w:t>
      </w:r>
      <w:r w:rsidRPr="00291EEF">
        <w:rPr>
          <w:bCs/>
          <w:sz w:val="22"/>
          <w:szCs w:val="22"/>
        </w:rPr>
        <w:t>"Compagnia Due Piume" di Arte Viva</w:t>
      </w:r>
    </w:p>
    <w:p w:rsidR="008C0E50" w:rsidRPr="00FE03C7" w:rsidRDefault="008C0E50" w:rsidP="00FE03C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</w:p>
    <w:p w:rsidR="008C0E50" w:rsidRPr="003B769A" w:rsidRDefault="008C0E50" w:rsidP="00663A3A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SABATO  02</w:t>
      </w:r>
    </w:p>
    <w:p w:rsidR="008C0E50" w:rsidRPr="002305FB" w:rsidRDefault="008C0E50" w:rsidP="002305FB">
      <w:pPr>
        <w:ind w:left="284"/>
        <w:jc w:val="both"/>
        <w:rPr>
          <w:bCs/>
          <w:sz w:val="22"/>
          <w:szCs w:val="22"/>
        </w:rPr>
      </w:pPr>
      <w:r w:rsidRPr="002305FB">
        <w:rPr>
          <w:bCs/>
          <w:sz w:val="22"/>
          <w:szCs w:val="22"/>
        </w:rPr>
        <w:t xml:space="preserve">         </w:t>
      </w:r>
      <w:r w:rsidRPr="002305FB">
        <w:rPr>
          <w:b/>
          <w:bCs/>
          <w:sz w:val="22"/>
          <w:szCs w:val="22"/>
        </w:rPr>
        <w:t>ZAPFEST 2016</w:t>
      </w:r>
      <w:r w:rsidRPr="002305FB">
        <w:rPr>
          <w:bCs/>
          <w:sz w:val="22"/>
          <w:szCs w:val="22"/>
        </w:rPr>
        <w:t xml:space="preserve"> -  90's Nostalgia - Vol. 2 - h 21:30 - ingresso libero </w:t>
      </w:r>
    </w:p>
    <w:p w:rsidR="008C0E50" w:rsidRPr="002305FB" w:rsidRDefault="008C0E50" w:rsidP="002305FB">
      <w:pPr>
        <w:ind w:left="284"/>
        <w:jc w:val="both"/>
        <w:rPr>
          <w:bCs/>
          <w:sz w:val="22"/>
          <w:szCs w:val="22"/>
        </w:rPr>
      </w:pPr>
      <w:r w:rsidRPr="002305FB">
        <w:rPr>
          <w:bCs/>
          <w:sz w:val="22"/>
          <w:szCs w:val="22"/>
        </w:rPr>
        <w:t xml:space="preserve">         Icone e Musica degli anni '90 dissacrati da Zap</w:t>
      </w:r>
    </w:p>
    <w:p w:rsidR="008C0E50" w:rsidRPr="00536D56" w:rsidRDefault="008C0E50" w:rsidP="002305FB">
      <w:pPr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Pr="002305FB">
        <w:rPr>
          <w:bCs/>
          <w:sz w:val="22"/>
          <w:szCs w:val="22"/>
        </w:rPr>
        <w:t xml:space="preserve">a cura di </w:t>
      </w:r>
      <w:r w:rsidRPr="002305FB">
        <w:rPr>
          <w:sz w:val="22"/>
          <w:szCs w:val="22"/>
        </w:rPr>
        <w:t xml:space="preserve">Cooperativa O.Per.O in collaborazione con </w:t>
      </w:r>
      <w:r w:rsidRPr="002305FB">
        <w:rPr>
          <w:bCs/>
          <w:sz w:val="22"/>
          <w:szCs w:val="22"/>
        </w:rPr>
        <w:t xml:space="preserve">Zap e Ass. </w:t>
      </w:r>
      <w:r w:rsidRPr="00536D56">
        <w:rPr>
          <w:bCs/>
          <w:sz w:val="22"/>
          <w:szCs w:val="22"/>
        </w:rPr>
        <w:t>Implacabile</w:t>
      </w:r>
    </w:p>
    <w:p w:rsidR="008C0E50" w:rsidRPr="00536D56" w:rsidRDefault="008C0E50" w:rsidP="002305FB">
      <w:pPr>
        <w:ind w:left="284"/>
        <w:jc w:val="both"/>
        <w:rPr>
          <w:bCs/>
        </w:rPr>
      </w:pPr>
    </w:p>
    <w:p w:rsidR="008C0E50" w:rsidRPr="00536D56" w:rsidRDefault="008C0E50" w:rsidP="00663A3A">
      <w:pPr>
        <w:pStyle w:val="Heading3"/>
        <w:rPr>
          <w:sz w:val="22"/>
          <w:szCs w:val="22"/>
        </w:rPr>
      </w:pPr>
      <w:r w:rsidRPr="00536D56">
        <w:rPr>
          <w:sz w:val="22"/>
          <w:szCs w:val="22"/>
        </w:rPr>
        <w:t>DOMENICA  03</w:t>
      </w:r>
    </w:p>
    <w:p w:rsidR="008C0E50" w:rsidRPr="00536D56" w:rsidRDefault="008C0E50" w:rsidP="002305FB">
      <w:pPr>
        <w:ind w:firstLine="708"/>
        <w:jc w:val="both"/>
        <w:rPr>
          <w:bCs/>
          <w:sz w:val="22"/>
          <w:szCs w:val="22"/>
        </w:rPr>
      </w:pPr>
      <w:r w:rsidRPr="00536D56">
        <w:rPr>
          <w:b/>
          <w:bCs/>
          <w:sz w:val="22"/>
          <w:szCs w:val="22"/>
        </w:rPr>
        <w:t>KAOS ONE &amp; Dj Craim</w:t>
      </w:r>
      <w:r w:rsidRPr="00536D56">
        <w:rPr>
          <w:bCs/>
          <w:sz w:val="22"/>
          <w:szCs w:val="22"/>
        </w:rPr>
        <w:t xml:space="preserve"> in concerto h 21:30 - ingresso 10 euro</w:t>
      </w:r>
    </w:p>
    <w:p w:rsidR="008C0E50" w:rsidRPr="00536D56" w:rsidRDefault="008C0E50" w:rsidP="002305FB">
      <w:pPr>
        <w:ind w:firstLine="708"/>
        <w:jc w:val="both"/>
        <w:rPr>
          <w:bCs/>
          <w:sz w:val="22"/>
          <w:szCs w:val="22"/>
        </w:rPr>
      </w:pPr>
      <w:r w:rsidRPr="00536D56">
        <w:rPr>
          <w:bCs/>
          <w:sz w:val="22"/>
          <w:szCs w:val="22"/>
        </w:rPr>
        <w:t>Hip Hop Night</w:t>
      </w:r>
    </w:p>
    <w:p w:rsidR="008C0E50" w:rsidRPr="001459B0" w:rsidRDefault="008C0E50" w:rsidP="002305FB">
      <w:pPr>
        <w:ind w:firstLine="708"/>
        <w:jc w:val="both"/>
        <w:rPr>
          <w:bCs/>
          <w:sz w:val="22"/>
          <w:szCs w:val="22"/>
        </w:rPr>
      </w:pPr>
      <w:r w:rsidRPr="003B769A">
        <w:rPr>
          <w:bCs/>
          <w:sz w:val="22"/>
          <w:szCs w:val="22"/>
        </w:rPr>
        <w:t xml:space="preserve">a cura di </w:t>
      </w:r>
      <w:r>
        <w:rPr>
          <w:sz w:val="22"/>
          <w:szCs w:val="22"/>
        </w:rPr>
        <w:t xml:space="preserve">Cooperativa </w:t>
      </w:r>
      <w:r w:rsidRPr="003B769A">
        <w:rPr>
          <w:sz w:val="22"/>
          <w:szCs w:val="22"/>
        </w:rPr>
        <w:t xml:space="preserve">O.Per.O </w:t>
      </w:r>
      <w:r>
        <w:rPr>
          <w:sz w:val="22"/>
          <w:szCs w:val="22"/>
        </w:rPr>
        <w:t xml:space="preserve">in collaborazione con </w:t>
      </w:r>
      <w:r>
        <w:rPr>
          <w:bCs/>
          <w:sz w:val="22"/>
          <w:szCs w:val="22"/>
        </w:rPr>
        <w:t>Glory Hole Records &amp; TDS Crew</w:t>
      </w:r>
    </w:p>
    <w:p w:rsidR="008C0E50" w:rsidRDefault="008C0E50" w:rsidP="00FE03C7">
      <w:pPr>
        <w:jc w:val="both"/>
        <w:rPr>
          <w:bCs/>
        </w:rPr>
      </w:pPr>
    </w:p>
    <w:p w:rsidR="008C0E50" w:rsidRDefault="008C0E50" w:rsidP="00FE03C7">
      <w:pPr>
        <w:jc w:val="both"/>
        <w:rPr>
          <w:bCs/>
        </w:rPr>
      </w:pPr>
    </w:p>
    <w:p w:rsidR="008C0E50" w:rsidRDefault="008C0E50" w:rsidP="00E75885">
      <w:pPr>
        <w:jc w:val="right"/>
        <w:rPr>
          <w:bCs/>
        </w:rPr>
      </w:pPr>
      <w:r>
        <w:rPr>
          <w:bCs/>
        </w:rPr>
        <w:t>Il programma è in via di definizione e potrebbe subire variazioni.</w:t>
      </w:r>
    </w:p>
    <w:p w:rsidR="008C0E50" w:rsidRPr="00536D56" w:rsidRDefault="008C0E50" w:rsidP="00536D56">
      <w:pPr>
        <w:jc w:val="right"/>
        <w:rPr>
          <w:bCs/>
        </w:rPr>
      </w:pPr>
      <w:r w:rsidRPr="003B769A">
        <w:rPr>
          <w:bCs/>
          <w:sz w:val="22"/>
          <w:szCs w:val="22"/>
        </w:rPr>
        <w:t xml:space="preserve">Per info: 333.5099339   </w:t>
      </w:r>
      <w:r>
        <w:rPr>
          <w:bCs/>
          <w:sz w:val="22"/>
          <w:szCs w:val="22"/>
        </w:rPr>
        <w:t>-</w:t>
      </w:r>
      <w:r w:rsidRPr="003B769A">
        <w:rPr>
          <w:bCs/>
          <w:sz w:val="22"/>
          <w:szCs w:val="22"/>
        </w:rPr>
        <w:t xml:space="preserve">  operoevents@gmail.co</w:t>
      </w:r>
      <w:r>
        <w:rPr>
          <w:bCs/>
          <w:sz w:val="22"/>
          <w:szCs w:val="22"/>
        </w:rPr>
        <w:t>m - www.palanatale.it - facebook.com/Palanatale</w:t>
      </w:r>
    </w:p>
    <w:sectPr w:rsidR="008C0E50" w:rsidRPr="00536D56" w:rsidSect="00F321A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4841"/>
    <w:multiLevelType w:val="hybridMultilevel"/>
    <w:tmpl w:val="8B9EB9EE"/>
    <w:lvl w:ilvl="0" w:tplc="7D5A804A">
      <w:numFmt w:val="bullet"/>
      <w:lvlText w:val="-"/>
      <w:lvlJc w:val="left"/>
      <w:pPr>
        <w:tabs>
          <w:tab w:val="num" w:pos="737"/>
        </w:tabs>
        <w:ind w:left="737" w:hanging="377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F85D1A"/>
    <w:multiLevelType w:val="hybridMultilevel"/>
    <w:tmpl w:val="EB8C14E6"/>
    <w:lvl w:ilvl="0" w:tplc="7D5A804A">
      <w:numFmt w:val="bullet"/>
      <w:lvlText w:val="-"/>
      <w:lvlJc w:val="left"/>
      <w:pPr>
        <w:tabs>
          <w:tab w:val="num" w:pos="737"/>
        </w:tabs>
        <w:ind w:left="737" w:hanging="377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A3A"/>
    <w:rsid w:val="00083F76"/>
    <w:rsid w:val="000A67BD"/>
    <w:rsid w:val="000C7A46"/>
    <w:rsid w:val="00100702"/>
    <w:rsid w:val="001459B0"/>
    <w:rsid w:val="002305FB"/>
    <w:rsid w:val="00291EEF"/>
    <w:rsid w:val="002B67DA"/>
    <w:rsid w:val="002D0341"/>
    <w:rsid w:val="003B769A"/>
    <w:rsid w:val="003D32DF"/>
    <w:rsid w:val="00536D56"/>
    <w:rsid w:val="005C296C"/>
    <w:rsid w:val="00606A1D"/>
    <w:rsid w:val="00663A3A"/>
    <w:rsid w:val="00831621"/>
    <w:rsid w:val="00886AF7"/>
    <w:rsid w:val="008B34AA"/>
    <w:rsid w:val="008C0E50"/>
    <w:rsid w:val="00960EC6"/>
    <w:rsid w:val="00A870E9"/>
    <w:rsid w:val="00B90979"/>
    <w:rsid w:val="00D9241D"/>
    <w:rsid w:val="00E572B6"/>
    <w:rsid w:val="00E75885"/>
    <w:rsid w:val="00F321AE"/>
    <w:rsid w:val="00F3389F"/>
    <w:rsid w:val="00FC6E51"/>
    <w:rsid w:val="00FE03C7"/>
    <w:rsid w:val="00FF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3A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3A3A"/>
    <w:pPr>
      <w:keepNext/>
      <w:jc w:val="both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63A3A"/>
    <w:rPr>
      <w:rFonts w:ascii="Times New Roman" w:hAnsi="Times New Roman" w:cs="Times New Roman"/>
      <w:b/>
      <w:sz w:val="28"/>
      <w:szCs w:val="28"/>
      <w:lang w:eastAsia="it-IT"/>
    </w:rPr>
  </w:style>
  <w:style w:type="paragraph" w:styleId="Subtitle">
    <w:name w:val="Subtitle"/>
    <w:basedOn w:val="Normal"/>
    <w:link w:val="SubtitleChar"/>
    <w:uiPriority w:val="99"/>
    <w:qFormat/>
    <w:rsid w:val="00663A3A"/>
    <w:pPr>
      <w:jc w:val="center"/>
    </w:pPr>
    <w:rPr>
      <w:bCs/>
      <w:sz w:val="40"/>
      <w:szCs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3A3A"/>
    <w:rPr>
      <w:rFonts w:ascii="Times New Roman" w:hAnsi="Times New Roman" w:cs="Times New Roman"/>
      <w:bCs/>
      <w:sz w:val="28"/>
      <w:szCs w:val="28"/>
      <w:u w:val="single"/>
      <w:lang w:eastAsia="it-IT"/>
    </w:rPr>
  </w:style>
  <w:style w:type="paragraph" w:styleId="Title">
    <w:name w:val="Title"/>
    <w:basedOn w:val="Normal"/>
    <w:link w:val="TitleChar"/>
    <w:uiPriority w:val="99"/>
    <w:qFormat/>
    <w:rsid w:val="00663A3A"/>
    <w:pPr>
      <w:jc w:val="center"/>
    </w:pPr>
    <w:rPr>
      <w:bCs/>
      <w:sz w:val="52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63A3A"/>
    <w:rPr>
      <w:rFonts w:ascii="Times New Roman" w:hAnsi="Times New Roman" w:cs="Times New Roman"/>
      <w:bCs/>
      <w:sz w:val="28"/>
      <w:szCs w:val="28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316</Words>
  <Characters>1802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PALANATALE 2015</dc:title>
  <dc:subject/>
  <dc:creator>Paolo</dc:creator>
  <cp:keywords/>
  <dc:description/>
  <cp:lastModifiedBy>camaionie</cp:lastModifiedBy>
  <cp:revision>2</cp:revision>
  <dcterms:created xsi:type="dcterms:W3CDTF">2015-12-15T09:24:00Z</dcterms:created>
  <dcterms:modified xsi:type="dcterms:W3CDTF">2015-12-15T09:24:00Z</dcterms:modified>
</cp:coreProperties>
</file>